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D7" w:rsidRPr="00B357BC" w:rsidRDefault="006D6ED7" w:rsidP="003A2C50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>Совет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</w:t>
      </w:r>
      <w:r>
        <w:rPr>
          <w:rFonts w:ascii="Times New Roman" w:hAnsi="Times New Roman" w:cs="Times New Roman"/>
          <w:bCs w:val="0"/>
          <w:iCs/>
          <w:caps/>
          <w:sz w:val="28"/>
        </w:rPr>
        <w:t>НОВОИВАНОВСКОГО сельского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поселения</w:t>
      </w:r>
    </w:p>
    <w:p w:rsidR="006D6ED7" w:rsidRPr="00B357BC" w:rsidRDefault="006D6ED7" w:rsidP="003A2C50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 w:rsidRPr="00B357BC">
        <w:rPr>
          <w:rFonts w:ascii="Times New Roman" w:hAnsi="Times New Roman" w:cs="Times New Roman"/>
          <w:bCs w:val="0"/>
          <w:iCs/>
          <w:caps/>
          <w:sz w:val="28"/>
        </w:rPr>
        <w:t>Новопокровского района</w:t>
      </w:r>
    </w:p>
    <w:p w:rsidR="006D6ED7" w:rsidRDefault="006D6ED7" w:rsidP="003A2C50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(четвертый созыв)</w:t>
      </w:r>
    </w:p>
    <w:p w:rsidR="006D6ED7" w:rsidRDefault="006D6ED7" w:rsidP="003A2C50">
      <w:pPr>
        <w:ind w:right="41"/>
        <w:jc w:val="center"/>
        <w:rPr>
          <w:sz w:val="28"/>
          <w:szCs w:val="28"/>
        </w:rPr>
      </w:pPr>
    </w:p>
    <w:p w:rsidR="006D6ED7" w:rsidRDefault="006D6ED7" w:rsidP="003A2C50">
      <w:pPr>
        <w:ind w:right="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6D6ED7" w:rsidRPr="00C17F9E" w:rsidRDefault="006D6ED7" w:rsidP="003A2C50">
      <w:pPr>
        <w:jc w:val="center"/>
        <w:rPr>
          <w:sz w:val="28"/>
          <w:szCs w:val="28"/>
        </w:rPr>
      </w:pPr>
    </w:p>
    <w:p w:rsidR="006D6ED7" w:rsidRDefault="006D6ED7" w:rsidP="003A2C50">
      <w:pPr>
        <w:rPr>
          <w:sz w:val="28"/>
          <w:szCs w:val="28"/>
        </w:rPr>
      </w:pPr>
      <w:r>
        <w:rPr>
          <w:sz w:val="28"/>
          <w:szCs w:val="28"/>
        </w:rPr>
        <w:t xml:space="preserve">от 29.06.2023                        </w:t>
      </w:r>
      <w:r w:rsidRPr="00EE3A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</w:t>
      </w:r>
      <w:r w:rsidRPr="00EE3A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EE3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E3A7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144</w:t>
      </w:r>
    </w:p>
    <w:p w:rsidR="006D6ED7" w:rsidRDefault="006D6ED7" w:rsidP="003A2C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6D6ED7" w:rsidRPr="00C17F9E" w:rsidRDefault="006D6ED7" w:rsidP="003A2C50">
      <w:pPr>
        <w:jc w:val="center"/>
        <w:rPr>
          <w:sz w:val="28"/>
          <w:szCs w:val="28"/>
        </w:rPr>
      </w:pPr>
    </w:p>
    <w:p w:rsidR="006D6ED7" w:rsidRDefault="006D6ED7" w:rsidP="003A2C50">
      <w:pPr>
        <w:jc w:val="both"/>
        <w:outlineLvl w:val="0"/>
        <w:rPr>
          <w:b/>
          <w:sz w:val="28"/>
          <w:szCs w:val="28"/>
        </w:rPr>
      </w:pP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индикаторов риска нарушения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</w:t>
      </w:r>
    </w:p>
    <w:p w:rsidR="006D6ED7" w:rsidRDefault="006D6ED7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</w:t>
      </w:r>
    </w:p>
    <w:p w:rsidR="006D6ED7" w:rsidRDefault="006D6ED7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автомобильном транспорте, городском наземном </w:t>
      </w:r>
    </w:p>
    <w:p w:rsidR="006D6ED7" w:rsidRDefault="006D6ED7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электрическом транспорте и в дорожном хозяйстве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</w:t>
      </w:r>
      <w:r>
        <w:rPr>
          <w:b/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Новоивановского сельского поселения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6D6ED7" w:rsidRDefault="006D6ED7" w:rsidP="003A2C50">
      <w:pPr>
        <w:jc w:val="center"/>
        <w:rPr>
          <w:b/>
          <w:sz w:val="28"/>
          <w:szCs w:val="28"/>
        </w:rPr>
      </w:pPr>
    </w:p>
    <w:p w:rsidR="006D6ED7" w:rsidRDefault="006D6ED7" w:rsidP="003A2C5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  <w:szCs w:val="28"/>
            <w:shd w:val="clear" w:color="auto" w:fill="FFFFFF"/>
          </w:rPr>
          <w:t>2021 г</w:t>
        </w:r>
      </w:smartTag>
      <w:r>
        <w:rPr>
          <w:sz w:val="28"/>
          <w:szCs w:val="28"/>
          <w:shd w:val="clear" w:color="auto" w:fill="FFFFFF"/>
        </w:rPr>
        <w:t>. № </w:t>
      </w:r>
      <w:r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990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Совет Новоивановского сельского поселения Новопокровского района  р е ш и л:</w:t>
      </w:r>
    </w:p>
    <w:p w:rsidR="006D6ED7" w:rsidRDefault="006D6ED7" w:rsidP="003A2C5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6D6ED7" w:rsidRDefault="006D6ED7" w:rsidP="00C84659">
      <w:pPr>
        <w:tabs>
          <w:tab w:val="left" w:pos="-284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перечень индикаторов риска нарушения обязательных требований, проверяемых в рамках осуществления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 Новоивановского сельского поселения Новопокровского района согласно приложению.</w:t>
      </w:r>
    </w:p>
    <w:p w:rsidR="006D6ED7" w:rsidRPr="00570DB5" w:rsidRDefault="006D6ED7" w:rsidP="000810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570DB5">
        <w:rPr>
          <w:sz w:val="28"/>
          <w:szCs w:val="28"/>
        </w:rPr>
        <w:t>.</w:t>
      </w:r>
      <w:r>
        <w:rPr>
          <w:sz w:val="28"/>
          <w:szCs w:val="28"/>
        </w:rPr>
        <w:t xml:space="preserve">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BB1889">
          <w:rPr>
            <w:rStyle w:val="Hyperlink"/>
            <w:sz w:val="28"/>
            <w:szCs w:val="28"/>
            <w:lang w:val="en-US"/>
          </w:rPr>
          <w:t>http</w:t>
        </w:r>
        <w:r w:rsidRPr="00BB1889">
          <w:rPr>
            <w:rStyle w:val="Hyperlink"/>
            <w:sz w:val="28"/>
            <w:szCs w:val="28"/>
          </w:rPr>
          <w:t>://</w:t>
        </w:r>
        <w:r w:rsidRPr="00BB1889">
          <w:rPr>
            <w:rStyle w:val="Hyperlink"/>
            <w:sz w:val="28"/>
            <w:szCs w:val="28"/>
            <w:lang w:val="en-US"/>
          </w:rPr>
          <w:t>novoivanovskoesp</w:t>
        </w:r>
        <w:r w:rsidRPr="00BB1889">
          <w:rPr>
            <w:rStyle w:val="Hyperlink"/>
            <w:sz w:val="28"/>
            <w:szCs w:val="28"/>
          </w:rPr>
          <w:t>.</w:t>
        </w:r>
        <w:r w:rsidRPr="00BB1889">
          <w:rPr>
            <w:rStyle w:val="Hyperlink"/>
            <w:sz w:val="28"/>
            <w:szCs w:val="28"/>
            <w:lang w:val="en-US"/>
          </w:rPr>
          <w:t>ru</w:t>
        </w:r>
      </w:hyperlink>
      <w:r w:rsidRPr="00570DB5">
        <w:rPr>
          <w:sz w:val="28"/>
          <w:szCs w:val="28"/>
        </w:rPr>
        <w:t>).</w:t>
      </w:r>
    </w:p>
    <w:p w:rsidR="006D6ED7" w:rsidRPr="00570DB5" w:rsidRDefault="006D6ED7" w:rsidP="00081046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70DB5">
        <w:rPr>
          <w:color w:val="000000"/>
          <w:sz w:val="28"/>
          <w:szCs w:val="28"/>
        </w:rPr>
        <w:t xml:space="preserve">.Контроль за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r>
        <w:rPr>
          <w:color w:val="000000"/>
          <w:sz w:val="28"/>
          <w:szCs w:val="28"/>
        </w:rPr>
        <w:t>Радзивило О.И.).</w:t>
      </w:r>
    </w:p>
    <w:p w:rsidR="006D6ED7" w:rsidRPr="00570DB5" w:rsidRDefault="006D6ED7" w:rsidP="00081046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>.Настоящее решение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>.</w:t>
      </w:r>
    </w:p>
    <w:p w:rsidR="006D6ED7" w:rsidRDefault="006D6ED7" w:rsidP="003A2C50">
      <w:pPr>
        <w:jc w:val="both"/>
        <w:rPr>
          <w:sz w:val="28"/>
          <w:szCs w:val="28"/>
        </w:rPr>
      </w:pPr>
    </w:p>
    <w:p w:rsidR="006D6ED7" w:rsidRDefault="006D6ED7" w:rsidP="003A2C50">
      <w:pPr>
        <w:jc w:val="both"/>
        <w:rPr>
          <w:sz w:val="28"/>
          <w:szCs w:val="28"/>
        </w:rPr>
      </w:pPr>
    </w:p>
    <w:p w:rsidR="006D6ED7" w:rsidRDefault="006D6ED7" w:rsidP="00081046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6D6ED7" w:rsidRPr="008309E9" w:rsidRDefault="006D6ED7" w:rsidP="00081046">
      <w:pPr>
        <w:jc w:val="both"/>
        <w:rPr>
          <w:sz w:val="28"/>
          <w:szCs w:val="28"/>
        </w:rPr>
        <w:sectPr w:rsidR="006D6ED7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В.А.Абеленцев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Приложение 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УТВЕРЖДЕН</w:t>
      </w:r>
    </w:p>
    <w:p w:rsidR="006D6ED7" w:rsidRDefault="006D6ED7" w:rsidP="00081046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>
        <w:rPr>
          <w:szCs w:val="28"/>
        </w:rPr>
        <w:t>29.06.2023 года</w:t>
      </w:r>
      <w:r w:rsidRPr="00104B78">
        <w:rPr>
          <w:szCs w:val="28"/>
        </w:rPr>
        <w:t xml:space="preserve"> № </w:t>
      </w:r>
      <w:r>
        <w:rPr>
          <w:szCs w:val="28"/>
        </w:rPr>
        <w:t>144</w:t>
      </w:r>
    </w:p>
    <w:p w:rsidR="006D6ED7" w:rsidRDefault="006D6ED7" w:rsidP="003A2C50">
      <w:pPr>
        <w:jc w:val="center"/>
        <w:rPr>
          <w:sz w:val="28"/>
          <w:szCs w:val="28"/>
        </w:rPr>
      </w:pPr>
    </w:p>
    <w:p w:rsidR="006D6ED7" w:rsidRDefault="006D6ED7" w:rsidP="003A2C50">
      <w:pPr>
        <w:ind w:left="5940"/>
        <w:jc w:val="center"/>
        <w:rPr>
          <w:sz w:val="28"/>
          <w:szCs w:val="28"/>
        </w:rPr>
      </w:pPr>
    </w:p>
    <w:p w:rsidR="006D6ED7" w:rsidRDefault="006D6ED7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D6ED7" w:rsidRDefault="006D6ED7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населенных пунктов Новоивановского сельского поселения Новопокровского района</w:t>
      </w:r>
    </w:p>
    <w:p w:rsidR="006D6ED7" w:rsidRDefault="006D6ED7" w:rsidP="003A2C50">
      <w:pPr>
        <w:jc w:val="both"/>
        <w:outlineLvl w:val="0"/>
        <w:rPr>
          <w:b/>
          <w:sz w:val="28"/>
          <w:szCs w:val="28"/>
        </w:rPr>
      </w:pPr>
    </w:p>
    <w:p w:rsidR="006D6ED7" w:rsidRDefault="006D6ED7" w:rsidP="00160A78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>
        <w:rPr>
          <w:sz w:val="28"/>
          <w:szCs w:val="28"/>
        </w:rPr>
        <w:t>информации, содержащейся в обращениях (заявлениях)</w:t>
      </w:r>
      <w:r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6D6ED7" w:rsidRPr="00D24D01" w:rsidRDefault="006D6ED7" w:rsidP="00016A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 Новоивановского сельского поселения Новопокровского района (далее- автомобильные дороги местного значения или автомобильные дороги общего пользования местного значения)</w:t>
      </w:r>
    </w:p>
    <w:p w:rsidR="006D6ED7" w:rsidRPr="00D24D01" w:rsidRDefault="006D6ED7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6D6ED7" w:rsidRDefault="006D6ED7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6D6ED7" w:rsidRPr="00D24D01" w:rsidRDefault="006D6ED7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D6ED7" w:rsidRPr="00D24D01" w:rsidRDefault="006D6ED7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2. Поступление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Pr="00D24D01">
        <w:rPr>
          <w:sz w:val="28"/>
          <w:szCs w:val="28"/>
        </w:rPr>
        <w:t xml:space="preserve"> обращений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6D6ED7" w:rsidRPr="00D24D01" w:rsidRDefault="006D6ED7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6D6ED7" w:rsidRDefault="006D6ED7" w:rsidP="0016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Pr="00D24D01">
        <w:rPr>
          <w:sz w:val="28"/>
          <w:szCs w:val="28"/>
        </w:rPr>
        <w:t>несоот</w:t>
      </w:r>
      <w:r>
        <w:rPr>
          <w:sz w:val="28"/>
          <w:szCs w:val="28"/>
        </w:rPr>
        <w:t>ветствия сведений (информации) или  нарушение установленного режима</w:t>
      </w:r>
      <w:r w:rsidRPr="00D24D01">
        <w:rPr>
          <w:sz w:val="28"/>
          <w:szCs w:val="28"/>
        </w:rPr>
        <w:t>.</w:t>
      </w: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sectPr w:rsidR="006D6ED7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06"/>
    <w:multiLevelType w:val="hybridMultilevel"/>
    <w:tmpl w:val="BEECEE12"/>
    <w:lvl w:ilvl="0" w:tplc="3B78EFD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047A47"/>
    <w:multiLevelType w:val="multilevel"/>
    <w:tmpl w:val="96965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50"/>
    <w:rsid w:val="00016AD2"/>
    <w:rsid w:val="00081046"/>
    <w:rsid w:val="00104B78"/>
    <w:rsid w:val="00127F85"/>
    <w:rsid w:val="00160A78"/>
    <w:rsid w:val="00206F75"/>
    <w:rsid w:val="00231756"/>
    <w:rsid w:val="00262F67"/>
    <w:rsid w:val="00300ECA"/>
    <w:rsid w:val="003A2C50"/>
    <w:rsid w:val="00413E89"/>
    <w:rsid w:val="004A020A"/>
    <w:rsid w:val="00554492"/>
    <w:rsid w:val="00570DB5"/>
    <w:rsid w:val="005746B8"/>
    <w:rsid w:val="005F702F"/>
    <w:rsid w:val="006D6ED7"/>
    <w:rsid w:val="00712D40"/>
    <w:rsid w:val="00750326"/>
    <w:rsid w:val="007525B6"/>
    <w:rsid w:val="008309E9"/>
    <w:rsid w:val="008505B7"/>
    <w:rsid w:val="00936356"/>
    <w:rsid w:val="00A43885"/>
    <w:rsid w:val="00A729B0"/>
    <w:rsid w:val="00AE0640"/>
    <w:rsid w:val="00AF60C4"/>
    <w:rsid w:val="00B067ED"/>
    <w:rsid w:val="00B357BC"/>
    <w:rsid w:val="00B70F5D"/>
    <w:rsid w:val="00BB1889"/>
    <w:rsid w:val="00BC19BF"/>
    <w:rsid w:val="00C17F9E"/>
    <w:rsid w:val="00C2556F"/>
    <w:rsid w:val="00C329E8"/>
    <w:rsid w:val="00C4492F"/>
    <w:rsid w:val="00C84659"/>
    <w:rsid w:val="00D24D01"/>
    <w:rsid w:val="00D737FD"/>
    <w:rsid w:val="00E3127A"/>
    <w:rsid w:val="00E31336"/>
    <w:rsid w:val="00E50DFE"/>
    <w:rsid w:val="00E63D0E"/>
    <w:rsid w:val="00E734B1"/>
    <w:rsid w:val="00EE3A75"/>
    <w:rsid w:val="00F40BAC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C50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A2C50"/>
    <w:rPr>
      <w:rFonts w:ascii="Arial" w:hAnsi="Arial" w:cs="Arial"/>
      <w:b/>
      <w:bCs/>
      <w:sz w:val="26"/>
      <w:szCs w:val="26"/>
      <w:lang w:eastAsia="ru-RU"/>
    </w:rPr>
  </w:style>
  <w:style w:type="paragraph" w:styleId="NoSpacing">
    <w:name w:val="No Spacing"/>
    <w:uiPriority w:val="99"/>
    <w:qFormat/>
    <w:rsid w:val="003A2C50"/>
    <w:rPr>
      <w:rFonts w:ascii="Times New Roman" w:eastAsia="Times New Roman" w:hAnsi="Times New Roman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A2C50"/>
    <w:rPr>
      <w:rFonts w:ascii="Arial" w:hAnsi="Arial"/>
      <w:sz w:val="22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3A2C50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Обычный (веб)1"/>
    <w:basedOn w:val="Normal"/>
    <w:uiPriority w:val="99"/>
    <w:rsid w:val="003A2C50"/>
    <w:pPr>
      <w:suppressAutoHyphens/>
      <w:spacing w:before="100" w:after="100"/>
    </w:pPr>
    <w:rPr>
      <w:color w:val="00000A"/>
      <w:sz w:val="24"/>
      <w:szCs w:val="24"/>
      <w:lang w:eastAsia="ar-SA"/>
    </w:rPr>
  </w:style>
  <w:style w:type="character" w:styleId="Emphasis">
    <w:name w:val="Emphasis"/>
    <w:basedOn w:val="DefaultParagraphFont"/>
    <w:uiPriority w:val="99"/>
    <w:qFormat/>
    <w:rsid w:val="003A2C50"/>
    <w:rPr>
      <w:rFonts w:cs="Times New Roman"/>
      <w:i/>
      <w:iCs/>
    </w:rPr>
  </w:style>
  <w:style w:type="paragraph" w:customStyle="1" w:styleId="ConsNonformat">
    <w:name w:val="ConsNonformat"/>
    <w:uiPriority w:val="99"/>
    <w:rsid w:val="003A2C5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s44">
    <w:name w:val="s44"/>
    <w:basedOn w:val="Normal"/>
    <w:uiPriority w:val="99"/>
    <w:rsid w:val="00160A7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4659"/>
    <w:pPr>
      <w:ind w:left="720"/>
      <w:contextualSpacing/>
    </w:pPr>
  </w:style>
  <w:style w:type="paragraph" w:customStyle="1" w:styleId="western">
    <w:name w:val="western"/>
    <w:basedOn w:val="Normal"/>
    <w:uiPriority w:val="99"/>
    <w:rsid w:val="00081046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0810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81046"/>
    <w:pPr>
      <w:widowControl w:val="0"/>
      <w:snapToGrid w:val="0"/>
      <w:ind w:right="19772" w:firstLine="720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</Pages>
  <Words>858</Words>
  <Characters>4896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777</cp:lastModifiedBy>
  <cp:revision>11</cp:revision>
  <cp:lastPrinted>2023-05-10T08:04:00Z</cp:lastPrinted>
  <dcterms:created xsi:type="dcterms:W3CDTF">2023-04-03T07:06:00Z</dcterms:created>
  <dcterms:modified xsi:type="dcterms:W3CDTF">2023-06-30T07:57:00Z</dcterms:modified>
</cp:coreProperties>
</file>