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D0" w:rsidRDefault="002C5ED0" w:rsidP="00E46245">
      <w:pPr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2C5ED0" w:rsidRDefault="002C5ED0" w:rsidP="00A841CE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C5ED0" w:rsidRDefault="002C5ED0" w:rsidP="00A841C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841CE">
        <w:rPr>
          <w:rFonts w:ascii="Times New Roman" w:hAnsi="Times New Roman"/>
          <w:b/>
          <w:caps/>
          <w:sz w:val="28"/>
          <w:szCs w:val="28"/>
        </w:rPr>
        <w:t>АДМИНИСТРАЦИЯ НОВОИВАНОВСКОГО сельского Поселения  Новопокровского района</w:t>
      </w:r>
    </w:p>
    <w:p w:rsidR="002C5ED0" w:rsidRPr="00A841CE" w:rsidRDefault="002C5ED0" w:rsidP="00A841CE">
      <w:pPr>
        <w:jc w:val="center"/>
        <w:rPr>
          <w:rFonts w:ascii="Times New Roman" w:hAnsi="Times New Roman"/>
          <w:sz w:val="28"/>
          <w:szCs w:val="28"/>
        </w:rPr>
      </w:pPr>
    </w:p>
    <w:p w:rsidR="002C5ED0" w:rsidRPr="00A841CE" w:rsidRDefault="002C5ED0" w:rsidP="00A841CE">
      <w:pPr>
        <w:jc w:val="center"/>
        <w:rPr>
          <w:rFonts w:ascii="Times New Roman" w:hAnsi="Times New Roman"/>
          <w:b/>
          <w:sz w:val="28"/>
          <w:szCs w:val="28"/>
        </w:rPr>
      </w:pPr>
      <w:r w:rsidRPr="00A841C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C5ED0" w:rsidRPr="00A841CE" w:rsidRDefault="002C5ED0" w:rsidP="00A841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A84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___.</w:t>
      </w:r>
      <w:r w:rsidRPr="00A841C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A841C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A841C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</w:t>
      </w:r>
    </w:p>
    <w:p w:rsidR="002C5ED0" w:rsidRPr="00A841CE" w:rsidRDefault="002C5ED0" w:rsidP="00A841CE">
      <w:pPr>
        <w:tabs>
          <w:tab w:val="left" w:pos="5760"/>
        </w:tabs>
        <w:ind w:right="41"/>
        <w:jc w:val="center"/>
        <w:rPr>
          <w:rFonts w:ascii="Times New Roman" w:hAnsi="Times New Roman"/>
          <w:b/>
          <w:sz w:val="28"/>
          <w:szCs w:val="28"/>
        </w:rPr>
      </w:pPr>
      <w:r w:rsidRPr="00A841CE">
        <w:rPr>
          <w:rFonts w:ascii="Times New Roman" w:hAnsi="Times New Roman"/>
          <w:sz w:val="28"/>
          <w:szCs w:val="28"/>
        </w:rPr>
        <w:t>станица Новоивановская</w:t>
      </w:r>
    </w:p>
    <w:p w:rsidR="002C5ED0" w:rsidRPr="00A841CE" w:rsidRDefault="002C5ED0" w:rsidP="00A841CE">
      <w:pPr>
        <w:rPr>
          <w:rFonts w:ascii="Times New Roman" w:hAnsi="Times New Roman"/>
          <w:b/>
          <w:bCs/>
          <w:sz w:val="28"/>
          <w:szCs w:val="28"/>
        </w:rPr>
      </w:pPr>
    </w:p>
    <w:p w:rsidR="002C5ED0" w:rsidRPr="00A841CE" w:rsidRDefault="002C5ED0" w:rsidP="00A841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1C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профилактики рисков</w:t>
      </w:r>
      <w:r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               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причинения вреда (ущерба) охраняемым законом ценностям по муниципальному контролю в сфере благоустройства </w:t>
      </w:r>
      <w:r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                                           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на территории </w:t>
      </w:r>
      <w:r w:rsidRPr="00201627"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Новоивановского сельского поселения </w:t>
      </w:r>
      <w:r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             </w:t>
      </w:r>
      <w:r w:rsidRPr="00201627">
        <w:rPr>
          <w:rFonts w:ascii="Times New Roman" w:hAnsi="Times New Roman"/>
          <w:b/>
          <w:color w:val="252525"/>
          <w:sz w:val="28"/>
          <w:szCs w:val="28"/>
          <w:lang w:eastAsia="ru-RU"/>
        </w:rPr>
        <w:t>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2C5ED0" w:rsidRPr="00A841CE" w:rsidRDefault="002C5ED0" w:rsidP="00A841CE">
      <w:pPr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ED0" w:rsidRPr="00A841CE" w:rsidRDefault="002C5ED0" w:rsidP="00A841C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841CE">
        <w:rPr>
          <w:rFonts w:ascii="Times New Roman" w:hAnsi="Times New Roman"/>
          <w:sz w:val="28"/>
          <w:szCs w:val="28"/>
        </w:rPr>
        <w:t xml:space="preserve">В соответствии со статьей 44 </w:t>
      </w:r>
      <w:hyperlink r:id="rId5" w:history="1">
        <w:r w:rsidRPr="00A841CE">
          <w:rPr>
            <w:rFonts w:ascii="Times New Roman" w:hAnsi="Times New Roman"/>
            <w:sz w:val="28"/>
            <w:szCs w:val="28"/>
          </w:rPr>
          <w:t>Федерального закон</w:t>
        </w:r>
      </w:hyperlink>
      <w:r w:rsidRPr="00A841CE">
        <w:rPr>
          <w:rFonts w:ascii="Times New Roman" w:hAnsi="Times New Roman"/>
          <w:sz w:val="28"/>
          <w:szCs w:val="28"/>
        </w:rPr>
        <w:t xml:space="preserve">а от 31 июля  2020 года № 248-ФЗ «О государственном контроле (надзоре) и муниципальном контроле в Российской Федерации», </w:t>
      </w:r>
      <w:hyperlink r:id="rId6" w:history="1">
        <w:r w:rsidRPr="00A841C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841CE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года № 990 «</w:t>
      </w:r>
      <w:r w:rsidRPr="00A841CE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841CE">
        <w:rPr>
          <w:rFonts w:ascii="Times New Roman" w:hAnsi="Times New Roman"/>
          <w:sz w:val="28"/>
          <w:szCs w:val="28"/>
        </w:rPr>
        <w:t>», администрация Новоивановского сельского поселения Новопокровского района п о с т а н о в л я е т:</w:t>
      </w:r>
    </w:p>
    <w:p w:rsidR="002C5ED0" w:rsidRPr="00A841CE" w:rsidRDefault="002C5ED0" w:rsidP="00A841CE">
      <w:pPr>
        <w:pStyle w:val="ListParagraph"/>
        <w:numPr>
          <w:ilvl w:val="0"/>
          <w:numId w:val="2"/>
        </w:numPr>
        <w:spacing w:line="230" w:lineRule="auto"/>
        <w:ind w:left="0" w:firstLine="851"/>
        <w:jc w:val="both"/>
        <w:rPr>
          <w:sz w:val="28"/>
          <w:szCs w:val="28"/>
        </w:rPr>
      </w:pPr>
      <w:r w:rsidRPr="00A841CE">
        <w:rPr>
          <w:sz w:val="28"/>
          <w:szCs w:val="28"/>
        </w:rPr>
        <w:t xml:space="preserve">Утвердить </w:t>
      </w:r>
      <w:r w:rsidRPr="00485AB6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485AB6">
        <w:rPr>
          <w:sz w:val="28"/>
          <w:szCs w:val="28"/>
        </w:rPr>
        <w:t xml:space="preserve"> </w:t>
      </w:r>
      <w:r w:rsidRPr="00485AB6">
        <w:rPr>
          <w:bCs/>
          <w:color w:val="252525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>
        <w:rPr>
          <w:color w:val="000000"/>
          <w:sz w:val="28"/>
          <w:szCs w:val="28"/>
        </w:rPr>
        <w:t xml:space="preserve">в сфере благоустройства на территории </w:t>
      </w:r>
      <w:r w:rsidRPr="00485AB6">
        <w:rPr>
          <w:sz w:val="28"/>
          <w:szCs w:val="28"/>
        </w:rPr>
        <w:t>Новоивановского сельского  поселения Новопокровского района</w:t>
      </w:r>
      <w:r w:rsidRPr="00485AB6">
        <w:rPr>
          <w:color w:val="252525"/>
          <w:sz w:val="28"/>
          <w:szCs w:val="28"/>
        </w:rPr>
        <w:t xml:space="preserve"> </w:t>
      </w:r>
      <w:r w:rsidRPr="00485AB6">
        <w:rPr>
          <w:bCs/>
          <w:color w:val="252525"/>
          <w:sz w:val="28"/>
          <w:szCs w:val="28"/>
        </w:rPr>
        <w:t>на 202</w:t>
      </w:r>
      <w:r>
        <w:rPr>
          <w:bCs/>
          <w:color w:val="252525"/>
          <w:sz w:val="28"/>
          <w:szCs w:val="28"/>
        </w:rPr>
        <w:t>4</w:t>
      </w:r>
      <w:r w:rsidRPr="00485AB6">
        <w:rPr>
          <w:bCs/>
          <w:color w:val="252525"/>
          <w:sz w:val="28"/>
          <w:szCs w:val="28"/>
        </w:rPr>
        <w:t xml:space="preserve"> год</w:t>
      </w:r>
      <w:r>
        <w:rPr>
          <w:b/>
          <w:bCs/>
          <w:color w:val="252525"/>
          <w:sz w:val="28"/>
          <w:szCs w:val="28"/>
        </w:rPr>
        <w:t xml:space="preserve"> </w:t>
      </w:r>
      <w:r w:rsidRPr="00A841CE">
        <w:rPr>
          <w:sz w:val="28"/>
          <w:szCs w:val="28"/>
        </w:rPr>
        <w:t>согласно приложению к настоящему постановлению.</w:t>
      </w:r>
    </w:p>
    <w:p w:rsidR="002C5ED0" w:rsidRPr="00A841CE" w:rsidRDefault="002C5ED0" w:rsidP="00A841CE">
      <w:pPr>
        <w:pStyle w:val="ListParagraph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841CE">
        <w:rPr>
          <w:sz w:val="28"/>
          <w:szCs w:val="28"/>
        </w:rPr>
        <w:t xml:space="preserve">Отделу по вопросам финансирования, экономики, учета и отчетности администрации Новоивановского сельского поселения Новопокровского района (Малыхина) обнародовать и  обеспечить размещение настоящего </w:t>
      </w:r>
      <w:r w:rsidRPr="00A841CE">
        <w:rPr>
          <w:color w:val="000000"/>
          <w:sz w:val="28"/>
          <w:szCs w:val="28"/>
        </w:rPr>
        <w:t xml:space="preserve">постановления </w:t>
      </w:r>
      <w:r w:rsidRPr="00A841CE">
        <w:rPr>
          <w:sz w:val="28"/>
          <w:szCs w:val="28"/>
        </w:rPr>
        <w:t xml:space="preserve">на официальном сайте администрации Новоивановского сельского поселения Новопокровского района в информационно-телекоммуникационной сети «Интернет» </w:t>
      </w:r>
      <w:r w:rsidRPr="00AD18F0">
        <w:rPr>
          <w:sz w:val="28"/>
          <w:szCs w:val="28"/>
        </w:rPr>
        <w:t>(</w:t>
      </w:r>
      <w:hyperlink r:id="rId7" w:history="1">
        <w:r w:rsidRPr="00AD18F0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AD18F0">
          <w:rPr>
            <w:rStyle w:val="Hyperlink"/>
            <w:color w:val="auto"/>
            <w:sz w:val="28"/>
            <w:szCs w:val="28"/>
          </w:rPr>
          <w:t>://</w:t>
        </w:r>
        <w:r w:rsidRPr="00AD18F0">
          <w:rPr>
            <w:rStyle w:val="Hyperlink"/>
            <w:color w:val="auto"/>
            <w:sz w:val="28"/>
            <w:szCs w:val="28"/>
            <w:lang w:val="en-US"/>
          </w:rPr>
          <w:t>novoivanovskoesp</w:t>
        </w:r>
        <w:r w:rsidRPr="00AD18F0">
          <w:rPr>
            <w:rStyle w:val="Hyperlink"/>
            <w:color w:val="auto"/>
            <w:sz w:val="28"/>
            <w:szCs w:val="28"/>
          </w:rPr>
          <w:t>.</w:t>
        </w:r>
        <w:r w:rsidRPr="00AD18F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A841CE">
        <w:rPr>
          <w:sz w:val="28"/>
          <w:szCs w:val="28"/>
        </w:rPr>
        <w:t>)</w:t>
      </w:r>
    </w:p>
    <w:p w:rsidR="002C5ED0" w:rsidRDefault="002C5ED0" w:rsidP="00A841CE">
      <w:pPr>
        <w:pStyle w:val="ListParagraph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841CE">
        <w:rPr>
          <w:sz w:val="28"/>
          <w:szCs w:val="28"/>
        </w:rPr>
        <w:t xml:space="preserve"> Контроль  за выполнением настоящего постановления оставляю за собой.</w:t>
      </w:r>
    </w:p>
    <w:p w:rsidR="002C5ED0" w:rsidRPr="00A841CE" w:rsidRDefault="002C5ED0" w:rsidP="00A841CE">
      <w:pPr>
        <w:pStyle w:val="ListParagraph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841CE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2C5ED0" w:rsidRDefault="002C5ED0" w:rsidP="00A841C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5ED0" w:rsidRPr="00A841CE" w:rsidRDefault="002C5ED0" w:rsidP="00A841C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5ED0" w:rsidRPr="00A841CE" w:rsidRDefault="002C5ED0" w:rsidP="00485AB6">
      <w:pPr>
        <w:rPr>
          <w:rFonts w:ascii="Times New Roman" w:hAnsi="Times New Roman"/>
          <w:bCs/>
          <w:sz w:val="28"/>
          <w:szCs w:val="28"/>
        </w:rPr>
      </w:pPr>
      <w:r w:rsidRPr="00A841CE">
        <w:rPr>
          <w:rFonts w:ascii="Times New Roman" w:hAnsi="Times New Roman"/>
          <w:sz w:val="28"/>
          <w:szCs w:val="28"/>
        </w:rPr>
        <w:t xml:space="preserve">Глава Новоивановского сельского 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841CE"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     В.А.Абеленцев</w:t>
      </w:r>
      <w:r w:rsidRPr="00A841CE">
        <w:rPr>
          <w:rFonts w:ascii="Times New Roman" w:hAnsi="Times New Roman"/>
          <w:bCs/>
          <w:sz w:val="28"/>
          <w:szCs w:val="28"/>
        </w:rPr>
        <w:t xml:space="preserve">    </w:t>
      </w: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C5ED0" w:rsidRPr="005B099B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5B099B">
        <w:rPr>
          <w:rFonts w:ascii="Times New Roman" w:hAnsi="Times New Roman"/>
          <w:sz w:val="28"/>
          <w:szCs w:val="28"/>
        </w:rPr>
        <w:t>УТВЕРЖДЕНА</w:t>
      </w:r>
    </w:p>
    <w:p w:rsidR="002C5ED0" w:rsidRPr="005B099B" w:rsidRDefault="002C5ED0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099B">
        <w:rPr>
          <w:rFonts w:ascii="Times New Roman" w:hAnsi="Times New Roman"/>
          <w:sz w:val="28"/>
          <w:szCs w:val="28"/>
        </w:rPr>
        <w:t xml:space="preserve">остановлением администрации  Новоивановского сельского поселения Новопокровского района </w:t>
      </w:r>
    </w:p>
    <w:p w:rsidR="002C5ED0" w:rsidRDefault="002C5ED0" w:rsidP="00C82A6A">
      <w:pPr>
        <w:shd w:val="clear" w:color="auto" w:fill="FFFFFF"/>
        <w:spacing w:after="129" w:line="240" w:lineRule="auto"/>
        <w:ind w:left="5812"/>
        <w:rPr>
          <w:rFonts w:ascii="Times New Roman" w:hAnsi="Times New Roman"/>
          <w:sz w:val="28"/>
          <w:szCs w:val="28"/>
        </w:rPr>
      </w:pPr>
      <w:r w:rsidRPr="005B09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___.____.</w:t>
      </w:r>
      <w:r w:rsidRPr="005B099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5B099B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___</w:t>
      </w:r>
    </w:p>
    <w:p w:rsidR="002C5ED0" w:rsidRPr="001B3899" w:rsidRDefault="002C5ED0" w:rsidP="00C82A6A">
      <w:pPr>
        <w:shd w:val="clear" w:color="auto" w:fill="FFFFFF"/>
        <w:spacing w:after="129" w:line="240" w:lineRule="auto"/>
        <w:ind w:left="5812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2C5ED0" w:rsidRPr="001B3899" w:rsidRDefault="002C5ED0" w:rsidP="00685CD2">
      <w:pPr>
        <w:shd w:val="clear" w:color="auto" w:fill="FFFFFF"/>
        <w:spacing w:after="129" w:line="240" w:lineRule="auto"/>
        <w:ind w:left="5812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2C5ED0" w:rsidRPr="001B3899" w:rsidRDefault="002C5ED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201627">
        <w:rPr>
          <w:rFonts w:ascii="Times New Roman" w:hAnsi="Times New Roman"/>
          <w:b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2C5ED0" w:rsidRPr="00C82A6A" w:rsidRDefault="002C5ED0" w:rsidP="00685CD2">
      <w:pPr>
        <w:pStyle w:val="ListParagraph"/>
        <w:numPr>
          <w:ilvl w:val="0"/>
          <w:numId w:val="1"/>
        </w:numPr>
        <w:shd w:val="clear" w:color="auto" w:fill="FFFFFF"/>
        <w:spacing w:after="129"/>
        <w:jc w:val="center"/>
        <w:rPr>
          <w:b/>
          <w:bCs/>
          <w:color w:val="252525"/>
          <w:sz w:val="28"/>
          <w:szCs w:val="28"/>
        </w:rPr>
      </w:pPr>
      <w:r w:rsidRPr="00C82A6A">
        <w:rPr>
          <w:b/>
          <w:bCs/>
          <w:color w:val="252525"/>
          <w:sz w:val="28"/>
          <w:szCs w:val="28"/>
        </w:rPr>
        <w:t>Анализ текущего состояния осуществления</w:t>
      </w:r>
    </w:p>
    <w:p w:rsidR="002C5ED0" w:rsidRPr="00C82A6A" w:rsidRDefault="002C5ED0" w:rsidP="00685CD2">
      <w:pPr>
        <w:pStyle w:val="ListParagraph"/>
        <w:shd w:val="clear" w:color="auto" w:fill="FFFFFF"/>
        <w:spacing w:after="129"/>
        <w:jc w:val="center"/>
        <w:rPr>
          <w:color w:val="252525"/>
          <w:sz w:val="28"/>
          <w:szCs w:val="28"/>
        </w:rPr>
      </w:pPr>
      <w:r w:rsidRPr="00C82A6A">
        <w:rPr>
          <w:b/>
          <w:bCs/>
          <w:color w:val="252525"/>
          <w:sz w:val="28"/>
          <w:szCs w:val="28"/>
        </w:rPr>
        <w:t>муниципального контроля в сфере благоустройства, характеристика проблем, на решение которых направлена программа профилактики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1.1.   Настоящая программа предусматривает комплекс мероприятий по профилактике нарушений обязательных требований по муниципальному контролю в сфере благоустройства на территории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(далее – муниципальный контроль).  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  и физическими лицами обязательных требований, предусмотренных Правилами благоустройства на территории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, утвержденных решением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Совета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28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10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22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119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(далее - обязательные требования, Правила благоустройства).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Муниципальный контроль осуществляется Администрацией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в лице заместителя главы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(далее - уполномоченный орган). 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1.2.   Объектами муниципального  контроля являются: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1)     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2)     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 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1.3.   В 2023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году в рамках осуществления муниципального контроля плановые и внеплановые проверки не проводились.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1.4.   К основным проблемам в сфере благоустройства, на решение которых направлена Программа профилактики, относится:  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- 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приведение объектов благоустройства в соответствии с технико-эксплуатационными характеристиками;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- 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улучшение архитектурно-планировочного облика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;</w:t>
      </w:r>
    </w:p>
    <w:p w:rsidR="002C5ED0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- 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улучшение экологической обстановки и санитарно-гигиенических условий жизни в городе, создание безопасных и комфортных условий для проживания населения.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2C5ED0" w:rsidRPr="001B3899" w:rsidRDefault="002C5ED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2. Цели и задачи реализации программы профилактики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2.1 Основными целями Программы профилактики являются: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1)      Стимулирование добросовестного соблюдения обязательных требований всеми контролируемыми лицами.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2)     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2.2. Проведение профилактических мероприятий программы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профилактики направлено на решение следующих задач: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1)     Укрепление системы профилактики нарушений обязательных требований путем активизации профилактической деятельности.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2)      Выявление и устранение причин, факторов и условий, способствующих нарушениям субъектами профилактики обязательных требований законодательства. 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2C5ED0" w:rsidRDefault="002C5ED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2C5ED0" w:rsidRPr="001B3899" w:rsidRDefault="002C5ED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3. Перечень профилактических мероприятий,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сроки (периодичность) их проведения</w:t>
      </w:r>
    </w:p>
    <w:p w:rsidR="002C5ED0" w:rsidRPr="00AF0926" w:rsidRDefault="002C5ED0" w:rsidP="00685CD2"/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1980"/>
        <w:gridCol w:w="3686"/>
        <w:gridCol w:w="1842"/>
        <w:gridCol w:w="1844"/>
      </w:tblGrid>
      <w:tr w:rsidR="002C5ED0" w:rsidRPr="0047529B" w:rsidTr="008C2269">
        <w:trPr>
          <w:tblHeader/>
        </w:trPr>
        <w:tc>
          <w:tcPr>
            <w:tcW w:w="538" w:type="dxa"/>
          </w:tcPr>
          <w:p w:rsidR="002C5ED0" w:rsidRPr="0047529B" w:rsidRDefault="002C5ED0" w:rsidP="008C2269">
            <w:pPr>
              <w:jc w:val="center"/>
              <w:rPr>
                <w:sz w:val="24"/>
              </w:rPr>
            </w:pPr>
            <w:r w:rsidRPr="0047529B"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2C5ED0" w:rsidRPr="0047529B" w:rsidRDefault="002C5ED0" w:rsidP="008C226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81E97">
              <w:rPr>
                <w:color w:val="000000"/>
              </w:rPr>
              <w:t>3</w:t>
            </w:r>
          </w:p>
        </w:tc>
        <w:tc>
          <w:tcPr>
            <w:tcW w:w="1842" w:type="dxa"/>
          </w:tcPr>
          <w:p w:rsidR="002C5ED0" w:rsidRPr="0047529B" w:rsidRDefault="002C5ED0" w:rsidP="008C2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C5ED0" w:rsidRPr="0047529B" w:rsidRDefault="002C5ED0" w:rsidP="008C2269">
            <w:pPr>
              <w:ind w:left="-108" w:right="-142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5ED0" w:rsidRPr="0047529B" w:rsidTr="008C2269">
        <w:tc>
          <w:tcPr>
            <w:tcW w:w="538" w:type="dxa"/>
          </w:tcPr>
          <w:p w:rsidR="002C5ED0" w:rsidRPr="0047529B" w:rsidRDefault="002C5ED0" w:rsidP="008C2269">
            <w:pPr>
              <w:jc w:val="center"/>
              <w:rPr>
                <w:sz w:val="24"/>
              </w:rPr>
            </w:pPr>
            <w:r w:rsidRPr="0047529B"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2C5ED0" w:rsidRPr="0047529B" w:rsidRDefault="002C5ED0" w:rsidP="008C226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6" w:type="dxa"/>
          </w:tcPr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</w:pPr>
            <w:r w:rsidRPr="00981E97">
              <w:rPr>
                <w:color w:val="000000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администрацией Новоивановского сельского поселения Новопокровского района (далее – Уполномоченный орган) посредством размещения на официальном сайте Уполномоченного органа в сети </w:t>
            </w:r>
            <w:r w:rsidRPr="00981E97">
              <w:t xml:space="preserve">«Интернет» </w:t>
            </w:r>
            <w:hyperlink r:id="rId8" w:history="1">
              <w:r w:rsidRPr="005D61AA">
                <w:rPr>
                  <w:rStyle w:val="Hyperlink"/>
                  <w:color w:val="1F497D"/>
                  <w:lang w:val="en-US"/>
                </w:rPr>
                <w:t>http</w:t>
              </w:r>
              <w:r w:rsidRPr="005D61AA">
                <w:rPr>
                  <w:rStyle w:val="Hyperlink"/>
                  <w:color w:val="1F497D"/>
                </w:rPr>
                <w:t>://</w:t>
              </w:r>
              <w:r w:rsidRPr="005D61AA">
                <w:rPr>
                  <w:rStyle w:val="Hyperlink"/>
                  <w:color w:val="1F497D"/>
                  <w:lang w:val="en-US"/>
                </w:rPr>
                <w:t>novoivanovskoesp</w:t>
              </w:r>
              <w:r w:rsidRPr="005D61AA">
                <w:rPr>
                  <w:rStyle w:val="Hyperlink"/>
                  <w:color w:val="1F497D"/>
                </w:rPr>
                <w:t>.</w:t>
              </w:r>
              <w:r w:rsidRPr="005D61AA">
                <w:rPr>
                  <w:rStyle w:val="Hyperlink"/>
                  <w:color w:val="1F497D"/>
                  <w:lang w:val="en-US"/>
                </w:rPr>
                <w:t>ru</w:t>
              </w:r>
            </w:hyperlink>
            <w:r w:rsidRPr="00981E97">
              <w:t xml:space="preserve"> (далее – Официальный сайт), в средствах массовой информации и в иных формах.</w:t>
            </w:r>
            <w:r w:rsidRPr="00981E97">
              <w:br/>
            </w:r>
            <w:r w:rsidRPr="00981E97">
              <w:rPr>
                <w:color w:val="000000"/>
              </w:rPr>
              <w:t>Уполномоченный орган</w:t>
            </w:r>
            <w:r w:rsidRPr="00981E97">
              <w:t xml:space="preserve"> размещает и поддерживает в актуальном состоянии на своем Официальном сайте в сети интернет сведения, определенные пунктами 1-16 части 3 статьи 46 Федерального закона № 248-ФЗ:</w:t>
            </w:r>
          </w:p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</w:pPr>
            <w:r w:rsidRPr="00981E97">
              <w:t xml:space="preserve">1) тексты нормативных правовых актов, регулирующих осуществление государственного контроля </w:t>
            </w:r>
          </w:p>
        </w:tc>
        <w:tc>
          <w:tcPr>
            <w:tcW w:w="1842" w:type="dxa"/>
          </w:tcPr>
          <w:p w:rsidR="002C5ED0" w:rsidRPr="0047529B" w:rsidRDefault="002C5ED0" w:rsidP="008C2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4" w:type="dxa"/>
          </w:tcPr>
          <w:p w:rsidR="002C5ED0" w:rsidRPr="0047529B" w:rsidRDefault="002C5ED0" w:rsidP="008C2269">
            <w:pPr>
              <w:ind w:left="-108" w:right="-14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  <w:tr w:rsidR="002C5ED0" w:rsidRPr="0047529B" w:rsidTr="008C2269">
        <w:tc>
          <w:tcPr>
            <w:tcW w:w="538" w:type="dxa"/>
          </w:tcPr>
          <w:p w:rsidR="002C5ED0" w:rsidRPr="0047529B" w:rsidRDefault="002C5ED0" w:rsidP="008C2269">
            <w:pPr>
              <w:jc w:val="center"/>
              <w:rPr>
                <w:sz w:val="24"/>
              </w:rPr>
            </w:pPr>
            <w:r w:rsidRPr="0047529B">
              <w:rPr>
                <w:sz w:val="24"/>
              </w:rPr>
              <w:t>2</w:t>
            </w:r>
          </w:p>
        </w:tc>
        <w:tc>
          <w:tcPr>
            <w:tcW w:w="1980" w:type="dxa"/>
          </w:tcPr>
          <w:p w:rsidR="002C5ED0" w:rsidRPr="0047529B" w:rsidRDefault="002C5ED0" w:rsidP="008C226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Обобщение правопримени-тельной практики</w:t>
            </w:r>
          </w:p>
        </w:tc>
        <w:tc>
          <w:tcPr>
            <w:tcW w:w="3686" w:type="dxa"/>
          </w:tcPr>
          <w:p w:rsidR="002C5ED0" w:rsidRPr="00981E97" w:rsidRDefault="002C5ED0" w:rsidP="008C2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</w:pPr>
            <w:r w:rsidRPr="00981E97">
              <w:rPr>
                <w:color w:val="000000"/>
              </w:rPr>
              <w:t>По итогам обобщения правоприменительной практики должностными лицами, уполномоченными осуществлять муниципальный контроль в сфере благоустройства на территории поселения,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на территории поселения и утверждаемый распоряжением администрации, подписываемым главой администрации.</w:t>
            </w:r>
            <w:r w:rsidRPr="00981E97">
              <w:rPr>
                <w:i/>
                <w:iCs/>
                <w:color w:val="000000"/>
              </w:rPr>
              <w:t xml:space="preserve"> </w:t>
            </w:r>
            <w:r w:rsidRPr="00981E97">
              <w:rPr>
                <w:color w:val="000000"/>
              </w:rPr>
              <w:t>Указанный доклад размещается в срок до 1 июля года, следующего за отчетным годом, на официальном сайте администрации</w:t>
            </w:r>
            <w:r w:rsidRPr="00981E97">
              <w:t xml:space="preserve"> </w:t>
            </w:r>
            <w:r w:rsidRPr="00981E97">
              <w:rPr>
                <w:color w:val="000000"/>
              </w:rPr>
              <w:t>в специальном разделе, посвященном контрольной деятельности</w:t>
            </w:r>
          </w:p>
        </w:tc>
        <w:tc>
          <w:tcPr>
            <w:tcW w:w="1842" w:type="dxa"/>
          </w:tcPr>
          <w:p w:rsidR="002C5ED0" w:rsidRPr="0047529B" w:rsidRDefault="002C5ED0" w:rsidP="008C2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4" w:type="dxa"/>
          </w:tcPr>
          <w:p w:rsidR="002C5ED0" w:rsidRPr="0047529B" w:rsidRDefault="002C5ED0" w:rsidP="008C2269">
            <w:pPr>
              <w:ind w:left="-108" w:right="-14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  <w:tr w:rsidR="002C5ED0" w:rsidRPr="0047529B" w:rsidTr="008C2269">
        <w:tc>
          <w:tcPr>
            <w:tcW w:w="538" w:type="dxa"/>
          </w:tcPr>
          <w:p w:rsidR="002C5ED0" w:rsidRPr="0047529B" w:rsidRDefault="002C5ED0" w:rsidP="008C2269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2C5ED0" w:rsidRPr="0047529B" w:rsidRDefault="002C5ED0" w:rsidP="008C226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</w:pPr>
            <w:r w:rsidRPr="00981E97">
              <w:t>(надзора), муниципального контроля;</w:t>
            </w:r>
          </w:p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</w:pPr>
            <w:r w:rsidRPr="00981E97"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</w:pPr>
            <w:r w:rsidRPr="00981E97">
              <w:t>3) </w:t>
            </w:r>
            <w:hyperlink r:id="rId9" w:anchor="/document/77685777/entry/0" w:history="1">
              <w:r w:rsidRPr="00981E97">
                <w:rPr>
                  <w:rStyle w:val="Hyperlink"/>
                  <w:color w:val="auto"/>
                  <w:u w:val="none"/>
                </w:rPr>
                <w:t>перечень</w:t>
              </w:r>
            </w:hyperlink>
            <w:r w:rsidRPr="00981E97"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</w:pPr>
            <w:r w:rsidRPr="00981E97">
              <w:t>4) утвержденные проверочные листы в формате, допускающем их использование для самообследования;</w:t>
            </w:r>
          </w:p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</w:pPr>
            <w:r w:rsidRPr="00981E97">
              <w:t>5) руководства по соблюдению обязательных требований, разработанные и утвержденные в соответствии с </w:t>
            </w:r>
            <w:hyperlink r:id="rId10" w:anchor="/document/74449388/entry/146" w:history="1">
              <w:r w:rsidRPr="00981E97">
                <w:rPr>
                  <w:rStyle w:val="Hyperlink"/>
                  <w:color w:val="auto"/>
                  <w:u w:val="none"/>
                </w:rPr>
                <w:t>Федеральным законом</w:t>
              </w:r>
            </w:hyperlink>
            <w:r w:rsidRPr="00981E97">
              <w:t> «Об обязательных требованиях в Российской Федерации»;</w:t>
            </w:r>
          </w:p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</w:pPr>
            <w:r w:rsidRPr="00981E97"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</w:pPr>
            <w:r w:rsidRPr="00981E97"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</w:pPr>
            <w:r w:rsidRPr="00981E97"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</w:pPr>
            <w:r w:rsidRPr="00981E97"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</w:pPr>
            <w:r w:rsidRPr="00981E97">
              <w:t>10) сведения о способах получения консультаций по вопросам соблюдения обязательных требований;</w:t>
            </w:r>
          </w:p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</w:pPr>
            <w:r w:rsidRPr="00981E97"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</w:pPr>
            <w:r w:rsidRPr="00981E97"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</w:pPr>
            <w:r w:rsidRPr="00981E97"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</w:pPr>
            <w:r w:rsidRPr="00981E97">
              <w:t>14) доклады о государственном контроле (надзоре), муниципальном контроле;</w:t>
            </w:r>
          </w:p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</w:pPr>
            <w:r w:rsidRPr="00981E97">
      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2C5ED0" w:rsidRPr="00981E97" w:rsidRDefault="002C5ED0" w:rsidP="008C2269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981E97"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Pr="00981E97">
              <w:rPr>
                <w:color w:val="22272F"/>
              </w:rPr>
              <w:t>.</w:t>
            </w:r>
          </w:p>
        </w:tc>
        <w:tc>
          <w:tcPr>
            <w:tcW w:w="1842" w:type="dxa"/>
          </w:tcPr>
          <w:p w:rsidR="002C5ED0" w:rsidRPr="0047529B" w:rsidRDefault="002C5ED0" w:rsidP="008C22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5ED0" w:rsidRPr="0047529B" w:rsidRDefault="002C5ED0" w:rsidP="008C2269">
            <w:pPr>
              <w:ind w:left="-108" w:right="-142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ED0" w:rsidRPr="0047529B" w:rsidTr="008C2269">
        <w:tc>
          <w:tcPr>
            <w:tcW w:w="538" w:type="dxa"/>
          </w:tcPr>
          <w:p w:rsidR="002C5ED0" w:rsidRPr="0047529B" w:rsidRDefault="002C5ED0" w:rsidP="008C2269">
            <w:pPr>
              <w:jc w:val="center"/>
              <w:rPr>
                <w:sz w:val="24"/>
              </w:rPr>
            </w:pPr>
            <w:r w:rsidRPr="0047529B">
              <w:rPr>
                <w:sz w:val="24"/>
              </w:rPr>
              <w:t>3</w:t>
            </w:r>
          </w:p>
        </w:tc>
        <w:tc>
          <w:tcPr>
            <w:tcW w:w="1980" w:type="dxa"/>
          </w:tcPr>
          <w:p w:rsidR="002C5ED0" w:rsidRPr="0047529B" w:rsidRDefault="002C5ED0" w:rsidP="008C226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686" w:type="dxa"/>
          </w:tcPr>
          <w:p w:rsidR="002C5ED0" w:rsidRPr="00981E97" w:rsidRDefault="002C5ED0" w:rsidP="008C2269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981E97">
              <w:rPr>
                <w:color w:val="000000"/>
                <w:sz w:val="24"/>
                <w:szCs w:val="24"/>
              </w:rPr>
              <w:t>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либо создало угрозу причинения вреда (ущерба).</w:t>
            </w:r>
          </w:p>
          <w:p w:rsidR="002C5ED0" w:rsidRPr="00981E97" w:rsidRDefault="002C5ED0" w:rsidP="008C2269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Предостережения о недопустимости нарушения обязательных требований объявляются главой Новоивановского сельского поселения не позднее 30 дней со дня получения сведений о нарушении обязательных требований. Предостережение объявляется в письменной форме или в форме электронного документа и направляется в адрес Контролируемого лица.</w:t>
            </w:r>
          </w:p>
          <w:p w:rsidR="002C5ED0" w:rsidRPr="00981E97" w:rsidRDefault="002C5ED0" w:rsidP="008C2269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2C5ED0" w:rsidRPr="00981E97" w:rsidRDefault="002C5ED0" w:rsidP="008C2269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 xml:space="preserve">Контролируемое лицо вправе подать возражение в отношении объявленного Уполномоченным органом район предостережения в срок не позднее 30 дней со дня получения им предостережения. </w:t>
            </w:r>
          </w:p>
          <w:p w:rsidR="002C5ED0" w:rsidRPr="00981E97" w:rsidRDefault="002C5ED0" w:rsidP="008C2269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В течение 30 дней с момента получения возражения Уполномоченный орган рассматривает его и по итогам рассмотрения принимает решение о согласии или несогласии с возражением.</w:t>
            </w:r>
          </w:p>
          <w:p w:rsidR="002C5ED0" w:rsidRPr="00981E97" w:rsidRDefault="002C5ED0" w:rsidP="008C2269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В случае принятия представленных в возражении Контролируемого лица доводов, направленное ранее предостережение аннулируется с пометкой в журнале учета объявленных предостережений. При несогласии с возражением указываются соответствующие обоснования.</w:t>
            </w:r>
          </w:p>
          <w:p w:rsidR="002C5ED0" w:rsidRPr="00981E97" w:rsidRDefault="002C5ED0" w:rsidP="008C2269">
            <w:pPr>
              <w:pStyle w:val="ListParagraph"/>
              <w:ind w:left="0" w:firstLine="33"/>
              <w:jc w:val="both"/>
              <w:rPr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Ответ на возражение направляется в адрес Контролируемого лица в письменной форме или в форме электронного документа.</w:t>
            </w:r>
          </w:p>
        </w:tc>
        <w:tc>
          <w:tcPr>
            <w:tcW w:w="1842" w:type="dxa"/>
          </w:tcPr>
          <w:p w:rsidR="002C5ED0" w:rsidRPr="0047529B" w:rsidRDefault="002C5ED0" w:rsidP="008C2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529B">
              <w:rPr>
                <w:rFonts w:ascii="Times New Roman" w:hAnsi="Times New Roman"/>
                <w:sz w:val="24"/>
                <w:szCs w:val="24"/>
              </w:rPr>
              <w:t xml:space="preserve"> года (при наличии оснований)</w:t>
            </w:r>
          </w:p>
        </w:tc>
        <w:tc>
          <w:tcPr>
            <w:tcW w:w="1844" w:type="dxa"/>
          </w:tcPr>
          <w:p w:rsidR="002C5ED0" w:rsidRPr="0047529B" w:rsidRDefault="002C5ED0" w:rsidP="008C2269">
            <w:pPr>
              <w:ind w:left="-10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  <w:tr w:rsidR="002C5ED0" w:rsidRPr="0047529B" w:rsidTr="008C2269">
        <w:tc>
          <w:tcPr>
            <w:tcW w:w="538" w:type="dxa"/>
          </w:tcPr>
          <w:p w:rsidR="002C5ED0" w:rsidRPr="0047529B" w:rsidRDefault="002C5ED0" w:rsidP="008C2269">
            <w:pPr>
              <w:jc w:val="center"/>
              <w:rPr>
                <w:sz w:val="24"/>
              </w:rPr>
            </w:pPr>
            <w:r w:rsidRPr="0047529B">
              <w:rPr>
                <w:sz w:val="24"/>
              </w:rPr>
              <w:t>4</w:t>
            </w:r>
          </w:p>
        </w:tc>
        <w:tc>
          <w:tcPr>
            <w:tcW w:w="1980" w:type="dxa"/>
          </w:tcPr>
          <w:p w:rsidR="002C5ED0" w:rsidRPr="0047529B" w:rsidRDefault="002C5ED0" w:rsidP="008C2269">
            <w:pPr>
              <w:ind w:right="-107" w:hanging="112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6" w:type="dxa"/>
          </w:tcPr>
          <w:p w:rsidR="002C5ED0" w:rsidRPr="00981E97" w:rsidRDefault="002C5ED0" w:rsidP="008C2269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 xml:space="preserve">Консультирование Контролируемых лиц осуществляется должностным лицом </w:t>
            </w:r>
            <w:r w:rsidRPr="00981E97">
              <w:rPr>
                <w:color w:val="000000"/>
                <w:sz w:val="24"/>
                <w:szCs w:val="24"/>
              </w:rPr>
              <w:t>Уполномоченного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и не должно превышать 15 минут. Консультирование осуществляется без взимания платы.</w:t>
            </w:r>
          </w:p>
          <w:p w:rsidR="002C5ED0" w:rsidRPr="00981E97" w:rsidRDefault="002C5ED0" w:rsidP="008C2269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Личный прием Контролируемых лиц проводится главой Новоивановского сельского поселения. 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2C5ED0" w:rsidRPr="00981E97" w:rsidRDefault="002C5ED0" w:rsidP="008C2269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2C5ED0" w:rsidRPr="00981E97" w:rsidRDefault="002C5ED0" w:rsidP="008C2269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в сфере благоустройства на территории поселения;</w:t>
            </w:r>
          </w:p>
          <w:p w:rsidR="002C5ED0" w:rsidRPr="00981E97" w:rsidRDefault="002C5ED0" w:rsidP="008C2269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2) порядок осуществления контрольных (надзорных) мероприятий, установленных Положением о муниципальном контроля в сфере благоустройства на территории поселения;</w:t>
            </w:r>
          </w:p>
          <w:p w:rsidR="002C5ED0" w:rsidRPr="00981E97" w:rsidRDefault="002C5ED0" w:rsidP="008C2269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3) порядок обжалования действий (бездействий) должностных лиц Уполномоченного органа;</w:t>
            </w:r>
          </w:p>
          <w:p w:rsidR="002C5ED0" w:rsidRPr="00981E97" w:rsidRDefault="002C5ED0" w:rsidP="008C2269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4) получение информации о нормативно-правовых актах, содержащих обязательные требования, оценка соблюдения которых осуществляется Уполномоченным органом в рамках муниципального контроля в сфере благоустройства на территории поселения.</w:t>
            </w:r>
          </w:p>
          <w:p w:rsidR="002C5ED0" w:rsidRPr="00981E97" w:rsidRDefault="002C5ED0" w:rsidP="008C2269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 xml:space="preserve">Консультирование в письменной форме осуществляется должностным лицом </w:t>
            </w:r>
            <w:r w:rsidRPr="00981E97">
              <w:rPr>
                <w:color w:val="000000"/>
                <w:sz w:val="24"/>
                <w:szCs w:val="24"/>
              </w:rPr>
              <w:t>Уполномоченным органом</w:t>
            </w:r>
            <w:r w:rsidRPr="00981E97">
              <w:rPr>
                <w:sz w:val="24"/>
                <w:szCs w:val="24"/>
              </w:rPr>
              <w:t xml:space="preserve"> в следующих случаях:</w:t>
            </w:r>
          </w:p>
          <w:p w:rsidR="002C5ED0" w:rsidRPr="00981E97" w:rsidRDefault="002C5ED0" w:rsidP="008C2269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2C5ED0" w:rsidRPr="00981E97" w:rsidRDefault="002C5ED0" w:rsidP="008C2269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2C5ED0" w:rsidRPr="00981E97" w:rsidRDefault="002C5ED0" w:rsidP="008C2269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981E97">
              <w:rPr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2C5ED0" w:rsidRPr="00981E97" w:rsidRDefault="002C5ED0" w:rsidP="008C2269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2C5ED0" w:rsidRPr="00981E97" w:rsidRDefault="002C5ED0" w:rsidP="008C2269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</w:p>
          <w:p w:rsidR="002C5ED0" w:rsidRPr="00981E97" w:rsidRDefault="002C5ED0" w:rsidP="008C2269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Информация, ставшая известной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      </w:r>
          </w:p>
          <w:p w:rsidR="002C5ED0" w:rsidRPr="00981E97" w:rsidRDefault="002C5ED0" w:rsidP="008C2269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981E97">
              <w:rPr>
                <w:color w:val="000000"/>
                <w:sz w:val="24"/>
                <w:szCs w:val="24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1842" w:type="dxa"/>
          </w:tcPr>
          <w:p w:rsidR="002C5ED0" w:rsidRPr="0047529B" w:rsidRDefault="002C5ED0" w:rsidP="008C2269">
            <w:pPr>
              <w:ind w:left="-108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Постоянно  </w:t>
            </w:r>
          </w:p>
          <w:p w:rsidR="002C5ED0" w:rsidRPr="0047529B" w:rsidRDefault="002C5ED0" w:rsidP="008C2269">
            <w:pPr>
              <w:ind w:left="-108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(по обращениям контролируемых лиц и </w:t>
            </w:r>
          </w:p>
          <w:p w:rsidR="002C5ED0" w:rsidRPr="0047529B" w:rsidRDefault="002C5ED0" w:rsidP="008C2269">
            <w:pPr>
              <w:ind w:left="-108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их представителей)</w:t>
            </w:r>
          </w:p>
        </w:tc>
        <w:tc>
          <w:tcPr>
            <w:tcW w:w="1844" w:type="dxa"/>
          </w:tcPr>
          <w:p w:rsidR="002C5ED0" w:rsidRPr="0047529B" w:rsidRDefault="002C5ED0" w:rsidP="008C2269">
            <w:pPr>
              <w:ind w:left="-10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  <w:tr w:rsidR="002C5ED0" w:rsidRPr="0047529B" w:rsidTr="008C2269">
        <w:tc>
          <w:tcPr>
            <w:tcW w:w="538" w:type="dxa"/>
          </w:tcPr>
          <w:p w:rsidR="002C5ED0" w:rsidRPr="0047529B" w:rsidRDefault="002C5ED0" w:rsidP="008C2269">
            <w:pPr>
              <w:jc w:val="center"/>
              <w:rPr>
                <w:sz w:val="24"/>
              </w:rPr>
            </w:pPr>
            <w:r w:rsidRPr="0047529B">
              <w:rPr>
                <w:sz w:val="24"/>
              </w:rPr>
              <w:t>5</w:t>
            </w:r>
          </w:p>
        </w:tc>
        <w:tc>
          <w:tcPr>
            <w:tcW w:w="1980" w:type="dxa"/>
          </w:tcPr>
          <w:p w:rsidR="002C5ED0" w:rsidRPr="0047529B" w:rsidRDefault="002C5ED0" w:rsidP="008C2269">
            <w:pPr>
              <w:ind w:right="-107" w:hanging="112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686" w:type="dxa"/>
          </w:tcPr>
          <w:p w:rsidR="002C5ED0" w:rsidRPr="00981E97" w:rsidRDefault="002C5ED0" w:rsidP="008C22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2C5ED0" w:rsidRPr="00981E97" w:rsidRDefault="002C5ED0" w:rsidP="008C226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2C5ED0" w:rsidRPr="00981E97" w:rsidRDefault="002C5ED0" w:rsidP="008C226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97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2" w:type="dxa"/>
          </w:tcPr>
          <w:p w:rsidR="002C5ED0" w:rsidRPr="0047529B" w:rsidRDefault="002C5ED0" w:rsidP="008C2269">
            <w:pPr>
              <w:ind w:left="-108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5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1844" w:type="dxa"/>
          </w:tcPr>
          <w:p w:rsidR="002C5ED0" w:rsidRPr="0047529B" w:rsidRDefault="002C5ED0" w:rsidP="008C2269">
            <w:pPr>
              <w:ind w:left="-10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9B">
              <w:rPr>
                <w:rFonts w:ascii="Times New Roman" w:hAnsi="Times New Roman"/>
                <w:sz w:val="24"/>
                <w:szCs w:val="24"/>
              </w:rPr>
              <w:t>Отдел по вопросам финансирования, экономики, учета и отчетности</w:t>
            </w:r>
          </w:p>
        </w:tc>
      </w:tr>
    </w:tbl>
    <w:p w:rsidR="002C5ED0" w:rsidRPr="005A1B1B" w:rsidRDefault="002C5ED0" w:rsidP="00685CD2"/>
    <w:p w:rsidR="002C5ED0" w:rsidRPr="001B3899" w:rsidRDefault="002C5ED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4. Показатели результативности и эффективности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программы профилактики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К отчётным показателям профилактической деятельности относятся: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1"/>
        <w:gridCol w:w="5972"/>
        <w:gridCol w:w="3117"/>
      </w:tblGrid>
      <w:tr w:rsidR="002C5ED0" w:rsidRPr="0047529B" w:rsidTr="008C2269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C5ED0" w:rsidRPr="0047529B" w:rsidTr="008C2269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 о размещении на официальном сайте Администрации Новоивановского сельского поселения Новопокровского района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2C5ED0" w:rsidRPr="0047529B" w:rsidTr="008C2269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единообразия понимания предмета контроля субъектами контроля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2C5ED0" w:rsidRPr="0047529B" w:rsidTr="008C2269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2C5ED0" w:rsidRPr="0047529B" w:rsidTr="008C2269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качеством предоставления   консультаций по вопросам соблюдения обязательных требований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2C5ED0" w:rsidRPr="0047529B" w:rsidTr="008C2269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2C5ED0" w:rsidRPr="004D77BE" w:rsidRDefault="002C5ED0" w:rsidP="008C226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80%</w:t>
            </w:r>
          </w:p>
        </w:tc>
      </w:tr>
    </w:tbl>
    <w:p w:rsidR="002C5ED0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2C5ED0" w:rsidRDefault="002C5ED0" w:rsidP="00685CD2">
      <w:pPr>
        <w:shd w:val="clear" w:color="auto" w:fill="FFFFFF"/>
        <w:spacing w:after="129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5.Ожидаемые конечные результаты реализации мероприятий Программы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1)      Снижение рисков причинения вреда охраняемым законом ценностям;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2)      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Обеспечение квалифицированной профилактической работы должностных лиц контрольного органа; 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4)      Повышение прозрачности деятельности контрольного органа;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5)      Уменьшение административной нагрузки на подконтрольные субъекты;</w:t>
      </w:r>
    </w:p>
    <w:p w:rsidR="002C5ED0" w:rsidRPr="001B3899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6)      Повышение уровня правовой грамотности подконтрольных субъектов;</w:t>
      </w:r>
    </w:p>
    <w:p w:rsidR="002C5ED0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7)      Обеспечение единообразия понимания предмета контроля подконтрольными субъектами.</w:t>
      </w:r>
    </w:p>
    <w:p w:rsidR="002C5ED0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2C5ED0" w:rsidRDefault="002C5ED0" w:rsidP="00685CD2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2C5ED0" w:rsidRPr="001B3899" w:rsidRDefault="002C5ED0" w:rsidP="004B156E">
      <w:pPr>
        <w:shd w:val="clear" w:color="auto" w:fill="FFFFFF"/>
        <w:spacing w:after="129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                                   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                                                             В.А.Абеленцев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sectPr w:rsidR="002C5ED0" w:rsidRPr="001B3899" w:rsidSect="0029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525D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88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B00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FC4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165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E6B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87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F88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DE5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566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E761A"/>
    <w:multiLevelType w:val="hybridMultilevel"/>
    <w:tmpl w:val="694AC69C"/>
    <w:lvl w:ilvl="0" w:tplc="D26AB9AC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1750DAB"/>
    <w:multiLevelType w:val="hybridMultilevel"/>
    <w:tmpl w:val="F7E2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899"/>
    <w:rsid w:val="00082512"/>
    <w:rsid w:val="001335FA"/>
    <w:rsid w:val="001B3899"/>
    <w:rsid w:val="001E031B"/>
    <w:rsid w:val="001E5520"/>
    <w:rsid w:val="00201627"/>
    <w:rsid w:val="002309A1"/>
    <w:rsid w:val="00292054"/>
    <w:rsid w:val="00296314"/>
    <w:rsid w:val="002C5ED0"/>
    <w:rsid w:val="00374CB9"/>
    <w:rsid w:val="003862D3"/>
    <w:rsid w:val="00414B08"/>
    <w:rsid w:val="00444C28"/>
    <w:rsid w:val="0047529B"/>
    <w:rsid w:val="00485AB6"/>
    <w:rsid w:val="004B156E"/>
    <w:rsid w:val="004D77BE"/>
    <w:rsid w:val="004F688A"/>
    <w:rsid w:val="005A1B1B"/>
    <w:rsid w:val="005B099B"/>
    <w:rsid w:val="005D5243"/>
    <w:rsid w:val="005D61AA"/>
    <w:rsid w:val="00635B62"/>
    <w:rsid w:val="0065358D"/>
    <w:rsid w:val="006607FE"/>
    <w:rsid w:val="00681926"/>
    <w:rsid w:val="00685CD2"/>
    <w:rsid w:val="00732E48"/>
    <w:rsid w:val="0075751C"/>
    <w:rsid w:val="008259F0"/>
    <w:rsid w:val="008C2269"/>
    <w:rsid w:val="00932362"/>
    <w:rsid w:val="00937F04"/>
    <w:rsid w:val="00981E97"/>
    <w:rsid w:val="00A546E3"/>
    <w:rsid w:val="00A841CE"/>
    <w:rsid w:val="00A97B7B"/>
    <w:rsid w:val="00AB5E38"/>
    <w:rsid w:val="00AD18F0"/>
    <w:rsid w:val="00AF0926"/>
    <w:rsid w:val="00AF7928"/>
    <w:rsid w:val="00AF7A30"/>
    <w:rsid w:val="00B2648D"/>
    <w:rsid w:val="00B777C4"/>
    <w:rsid w:val="00C82A6A"/>
    <w:rsid w:val="00C8423C"/>
    <w:rsid w:val="00CC7184"/>
    <w:rsid w:val="00CD01FB"/>
    <w:rsid w:val="00CE6B20"/>
    <w:rsid w:val="00D1410F"/>
    <w:rsid w:val="00D55A08"/>
    <w:rsid w:val="00D728DB"/>
    <w:rsid w:val="00D7593E"/>
    <w:rsid w:val="00DD243F"/>
    <w:rsid w:val="00DF514D"/>
    <w:rsid w:val="00E46245"/>
    <w:rsid w:val="00E53775"/>
    <w:rsid w:val="00E85BFC"/>
    <w:rsid w:val="00FE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1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B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38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1B3899"/>
    <w:rPr>
      <w:rFonts w:cs="Times New Roman"/>
      <w:color w:val="0000FF"/>
      <w:u w:val="single"/>
    </w:rPr>
  </w:style>
  <w:style w:type="paragraph" w:customStyle="1" w:styleId="date">
    <w:name w:val="date"/>
    <w:basedOn w:val="Normal"/>
    <w:uiPriority w:val="99"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B389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81E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s1">
    <w:name w:val="s_1"/>
    <w:basedOn w:val="Normal"/>
    <w:uiPriority w:val="99"/>
    <w:rsid w:val="00981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E97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2522">
          <w:marLeft w:val="107"/>
          <w:marRight w:val="107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ivanovskoe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ivanovskoes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74449814/0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13</Pages>
  <Words>2755</Words>
  <Characters>15708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ПОСЕЛЕНИЯ  НОВОПОКРОВСКОГО РАЙОНА</dc:title>
  <dc:subject/>
  <dc:creator>HP</dc:creator>
  <cp:keywords/>
  <dc:description/>
  <cp:lastModifiedBy>777</cp:lastModifiedBy>
  <cp:revision>2</cp:revision>
  <cp:lastPrinted>2022-12-08T06:26:00Z</cp:lastPrinted>
  <dcterms:created xsi:type="dcterms:W3CDTF">2023-09-28T10:57:00Z</dcterms:created>
  <dcterms:modified xsi:type="dcterms:W3CDTF">2023-09-28T10:57:00Z</dcterms:modified>
</cp:coreProperties>
</file>